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EA" w:rsidRDefault="008317EA">
      <w:r>
        <w:t>DISCLAIMER 2016</w:t>
      </w:r>
    </w:p>
    <w:p w:rsidR="008317EA" w:rsidRPr="0082133F" w:rsidRDefault="008317EA" w:rsidP="00AF7BEE">
      <w:pPr>
        <w:rPr>
          <w:b/>
          <w:bCs/>
          <w:lang w:val="en-US"/>
        </w:rPr>
      </w:pPr>
      <w:r w:rsidRPr="0082133F">
        <w:rPr>
          <w:b/>
          <w:bCs/>
          <w:lang w:val="en-US"/>
        </w:rPr>
        <w:t>Candidates must print off a copy of this disclaimer, sign and return it along with the other requir</w:t>
      </w:r>
      <w:r>
        <w:rPr>
          <w:b/>
          <w:bCs/>
          <w:lang w:val="en-US"/>
        </w:rPr>
        <w:t xml:space="preserve">ed documents to Thessaloniki Concert Hall </w:t>
      </w:r>
      <w:r w:rsidRPr="0082133F">
        <w:rPr>
          <w:b/>
          <w:bCs/>
          <w:lang w:val="en-US"/>
        </w:rPr>
        <w:t xml:space="preserve"> o</w:t>
      </w:r>
      <w:r>
        <w:rPr>
          <w:b/>
          <w:bCs/>
          <w:lang w:val="en-US"/>
        </w:rPr>
        <w:t xml:space="preserve">n euyoauditions@tch.gr and hand them in the day of the auditions. </w:t>
      </w:r>
    </w:p>
    <w:p w:rsidR="008317EA" w:rsidRPr="0082133F" w:rsidRDefault="008317EA" w:rsidP="00AF7BEE">
      <w:pPr>
        <w:rPr>
          <w:b/>
          <w:bCs/>
          <w:u w:val="single"/>
          <w:lang w:val="en-US"/>
        </w:rPr>
      </w:pPr>
      <w:r w:rsidRPr="0082133F">
        <w:rPr>
          <w:b/>
          <w:bCs/>
          <w:u w:val="single"/>
          <w:lang w:val="en-US"/>
        </w:rPr>
        <w:t>If candidates fail to do this their applications will not be accepted.</w:t>
      </w:r>
    </w:p>
    <w:p w:rsidR="008317EA" w:rsidRPr="0082133F" w:rsidRDefault="008317EA" w:rsidP="00AF7BEE">
      <w:pPr>
        <w:rPr>
          <w:lang w:val="en-US"/>
        </w:rPr>
      </w:pPr>
      <w:r>
        <w:rPr>
          <w:lang w:val="en-US"/>
        </w:rPr>
        <w:t>Date…………………………………………………….</w:t>
      </w:r>
      <w:bookmarkStart w:id="0" w:name="_GoBack"/>
      <w:bookmarkEnd w:id="0"/>
      <w:r>
        <w:rPr>
          <w:lang w:val="en-US"/>
        </w:rPr>
        <w:t>2016</w:t>
      </w:r>
    </w:p>
    <w:p w:rsidR="008317EA" w:rsidRPr="0082133F" w:rsidRDefault="008317EA" w:rsidP="00AF7BEE">
      <w:pPr>
        <w:rPr>
          <w:lang w:val="en-US"/>
        </w:rPr>
      </w:pPr>
      <w:r w:rsidRPr="0082133F">
        <w:rPr>
          <w:lang w:val="en-US"/>
        </w:rPr>
        <w:t>I confirm that I have read and agree with the EUYO audition rules &amp; regulations.</w:t>
      </w:r>
    </w:p>
    <w:p w:rsidR="008317EA" w:rsidRPr="0082133F" w:rsidRDefault="008317EA" w:rsidP="00AF7BEE">
      <w:pPr>
        <w:rPr>
          <w:lang w:val="en-US"/>
        </w:rPr>
      </w:pPr>
      <w:r w:rsidRPr="0082133F">
        <w:rPr>
          <w:lang w:val="en-US"/>
        </w:rPr>
        <w:t>I will not raise any financial demands deriving either from my participation to the selection process of the EUYO.</w:t>
      </w:r>
    </w:p>
    <w:p w:rsidR="008317EA" w:rsidRPr="0082133F" w:rsidRDefault="008317EA" w:rsidP="00AF7BEE">
      <w:pPr>
        <w:rPr>
          <w:lang w:val="en-US"/>
        </w:rPr>
      </w:pPr>
      <w:r w:rsidRPr="0082133F">
        <w:rPr>
          <w:lang w:val="en-US"/>
        </w:rPr>
        <w:t>I will send a signed copy of this form, a scan of my passport/ID card and passport photo in advance of my audition.</w:t>
      </w:r>
    </w:p>
    <w:p w:rsidR="008317EA" w:rsidRPr="0082133F" w:rsidRDefault="008317EA" w:rsidP="00AF7BEE">
      <w:pPr>
        <w:rPr>
          <w:lang w:val="en-US"/>
        </w:rPr>
      </w:pPr>
      <w:r w:rsidRPr="0082133F">
        <w:rPr>
          <w:lang w:val="en-US"/>
        </w:rPr>
        <w:t>Signed</w:t>
      </w:r>
      <w:r w:rsidRPr="0082133F">
        <w:rPr>
          <w:lang w:val="en-US"/>
        </w:rPr>
        <w:tab/>
        <w:t>……………………………………………………………………………………………</w:t>
      </w:r>
    </w:p>
    <w:p w:rsidR="008317EA" w:rsidRPr="0082133F" w:rsidRDefault="008317EA" w:rsidP="00AF7BEE">
      <w:pPr>
        <w:rPr>
          <w:lang w:val="en-US"/>
        </w:rPr>
      </w:pPr>
    </w:p>
    <w:p w:rsidR="008317EA" w:rsidRPr="0082133F" w:rsidRDefault="008317EA" w:rsidP="00AF7BEE">
      <w:pPr>
        <w:rPr>
          <w:u w:val="single"/>
          <w:lang w:val="en-US"/>
        </w:rPr>
      </w:pPr>
      <w:r w:rsidRPr="0082133F">
        <w:rPr>
          <w:u w:val="single"/>
          <w:lang w:val="en-US"/>
        </w:rPr>
        <w:t>If candidate is under 18 years of age, this must also be signed by a parent/guardian:</w:t>
      </w:r>
    </w:p>
    <w:p w:rsidR="008317EA" w:rsidRPr="0082133F" w:rsidRDefault="008317EA" w:rsidP="00AF7BEE">
      <w:pPr>
        <w:rPr>
          <w:u w:val="single"/>
          <w:lang w:val="en-US"/>
        </w:rPr>
      </w:pPr>
    </w:p>
    <w:p w:rsidR="008317EA" w:rsidRDefault="008317EA" w:rsidP="00AF7BEE">
      <w:r>
        <w:t>Parent/guardian signature</w:t>
      </w:r>
      <w:r>
        <w:tab/>
        <w:t>……………………………………………………………………………………………</w:t>
      </w:r>
    </w:p>
    <w:p w:rsidR="008317EA" w:rsidRPr="00AF7BEE" w:rsidRDefault="008317EA"/>
    <w:sectPr w:rsidR="008317EA" w:rsidRPr="00AF7BEE" w:rsidSect="008E4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EE"/>
    <w:rsid w:val="000D32F2"/>
    <w:rsid w:val="00131C85"/>
    <w:rsid w:val="00186468"/>
    <w:rsid w:val="0082133F"/>
    <w:rsid w:val="008317EA"/>
    <w:rsid w:val="008E4DE6"/>
    <w:rsid w:val="00A4272A"/>
    <w:rsid w:val="00A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E6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7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130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 2015</dc:title>
  <dc:subject/>
  <dc:creator>Artemis Papadaki</dc:creator>
  <cp:keywords/>
  <dc:description/>
  <cp:lastModifiedBy>Prodromos Monastiridis</cp:lastModifiedBy>
  <cp:revision>3</cp:revision>
  <dcterms:created xsi:type="dcterms:W3CDTF">2016-09-13T12:31:00Z</dcterms:created>
  <dcterms:modified xsi:type="dcterms:W3CDTF">2016-09-13T12:33:00Z</dcterms:modified>
</cp:coreProperties>
</file>